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3" w:rsidRPr="00E52D53" w:rsidRDefault="006877F3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25</w:t>
      </w:r>
    </w:p>
    <w:p w:rsidR="006877F3" w:rsidRPr="00E52D53" w:rsidRDefault="006877F3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Pr="00E52D53">
        <w:rPr>
          <w:b/>
          <w:sz w:val="26"/>
          <w:szCs w:val="26"/>
        </w:rPr>
        <w:t xml:space="preserve">аседания Думы Черемховского районного муниципального образования </w:t>
      </w:r>
    </w:p>
    <w:p w:rsidR="006877F3" w:rsidRPr="00E52D53" w:rsidRDefault="006877F3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6877F3" w:rsidRPr="00E52D53" w:rsidRDefault="006877F3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6877F3" w:rsidRPr="00E52D53" w:rsidRDefault="006877F3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21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6877F3" w:rsidRPr="00E52D53" w:rsidRDefault="006877F3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877F3" w:rsidRPr="00E52D53" w:rsidRDefault="006877F3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6877F3" w:rsidRPr="00E52D53" w:rsidRDefault="006877F3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6877F3" w:rsidRDefault="006877F3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6877F3" w:rsidRDefault="006877F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1.Туркина Галина Михайловна, округ № 2</w:t>
      </w:r>
    </w:p>
    <w:p w:rsidR="006877F3" w:rsidRDefault="006877F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6877F3" w:rsidRDefault="006877F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3.Шиповалов Андрей Александрович, округ № 6</w:t>
      </w:r>
    </w:p>
    <w:p w:rsidR="006877F3" w:rsidRDefault="006877F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6877F3" w:rsidRPr="00FF1760" w:rsidRDefault="006877F3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5.Бакаев Павел Николаевич, округ № 10</w:t>
      </w:r>
    </w:p>
    <w:p w:rsidR="006877F3" w:rsidRPr="00FF1760" w:rsidRDefault="006877F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6. Кулаков Александр Павлович, округ № 11</w:t>
      </w:r>
    </w:p>
    <w:p w:rsidR="006877F3" w:rsidRDefault="006877F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.Ткачева Светлана Юрьевна, округ № 12.</w:t>
      </w:r>
    </w:p>
    <w:p w:rsidR="006877F3" w:rsidRPr="00FF1760" w:rsidRDefault="006877F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</w:t>
      </w:r>
      <w:r w:rsidRPr="00FF1760">
        <w:rPr>
          <w:sz w:val="26"/>
          <w:szCs w:val="26"/>
        </w:rPr>
        <w:t>.Егоров Андрей Георгиевич, округ № 13.</w:t>
      </w:r>
    </w:p>
    <w:p w:rsidR="006877F3" w:rsidRPr="00FF1760" w:rsidRDefault="006877F3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6877F3" w:rsidRPr="002C45E6" w:rsidRDefault="006877F3" w:rsidP="00F837CC">
      <w:pPr>
        <w:pStyle w:val="ListParagraph"/>
        <w:spacing w:line="240" w:lineRule="auto"/>
        <w:ind w:left="0"/>
        <w:rPr>
          <w:sz w:val="26"/>
          <w:szCs w:val="26"/>
        </w:rPr>
      </w:pPr>
      <w:r w:rsidRPr="002C45E6">
        <w:rPr>
          <w:sz w:val="26"/>
          <w:szCs w:val="26"/>
        </w:rPr>
        <w:t>10.Дорофеева Тамара Александровна, округ № 15.</w:t>
      </w:r>
    </w:p>
    <w:p w:rsidR="006877F3" w:rsidRPr="00E52D53" w:rsidRDefault="006877F3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6877F3" w:rsidRDefault="006877F3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6877F3" w:rsidRDefault="006877F3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1.Гайдук Юлия Николаевна, начальник отдела финансового управления.</w:t>
      </w:r>
    </w:p>
    <w:p w:rsidR="006877F3" w:rsidRDefault="006877F3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2.Кудлай Анна Анатольевна, председатель Контрольно-счетной палаты.</w:t>
      </w:r>
    </w:p>
    <w:p w:rsidR="006877F3" w:rsidRDefault="006877F3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77F3" w:rsidRPr="00221D35" w:rsidRDefault="006877F3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6877F3" w:rsidRDefault="006877F3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>
        <w:rPr>
          <w:sz w:val="26"/>
          <w:szCs w:val="26"/>
        </w:rPr>
        <w:t>Шевченко Наталья Алексеевна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старший помощник</w:t>
      </w:r>
      <w:r w:rsidRPr="00E52D53">
        <w:rPr>
          <w:sz w:val="26"/>
          <w:szCs w:val="26"/>
        </w:rPr>
        <w:t xml:space="preserve"> прокурор</w:t>
      </w:r>
      <w:r>
        <w:rPr>
          <w:sz w:val="26"/>
          <w:szCs w:val="26"/>
        </w:rPr>
        <w:t>а</w:t>
      </w:r>
    </w:p>
    <w:p w:rsidR="006877F3" w:rsidRPr="00221D35" w:rsidRDefault="006877F3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877F3" w:rsidRPr="00221D35" w:rsidRDefault="006877F3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6877F3" w:rsidRPr="00221D35" w:rsidRDefault="006877F3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1.Вартерясян Гаянэ Альбертовна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6877F3" w:rsidRDefault="006877F3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877F3" w:rsidRPr="00E52D53" w:rsidRDefault="006877F3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6877F3" w:rsidRPr="00E52D53" w:rsidRDefault="006877F3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6877F3" w:rsidRPr="00E52D53" w:rsidRDefault="006877F3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6877F3" w:rsidRPr="00E52D53" w:rsidRDefault="006877F3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25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Pr="00E52D53">
        <w:rPr>
          <w:sz w:val="26"/>
          <w:szCs w:val="26"/>
        </w:rPr>
        <w:t>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4 вопроса</w:t>
      </w:r>
      <w:r w:rsidRPr="00E52D53">
        <w:rPr>
          <w:sz w:val="26"/>
          <w:szCs w:val="26"/>
        </w:rPr>
        <w:t>.</w:t>
      </w:r>
    </w:p>
    <w:p w:rsidR="006877F3" w:rsidRPr="00E52D53" w:rsidRDefault="006877F3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6877F3" w:rsidRDefault="006877F3" w:rsidP="00F837CC">
      <w:pPr>
        <w:rPr>
          <w:sz w:val="26"/>
          <w:szCs w:val="26"/>
        </w:rPr>
      </w:pPr>
    </w:p>
    <w:p w:rsidR="006877F3" w:rsidRDefault="006877F3" w:rsidP="00AF3422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10.00-10.1</w:t>
      </w:r>
      <w:r w:rsidRPr="00555190">
        <w:rPr>
          <w:sz w:val="26"/>
          <w:szCs w:val="26"/>
        </w:rPr>
        <w:t>0</w:t>
      </w:r>
      <w:r>
        <w:rPr>
          <w:sz w:val="26"/>
          <w:szCs w:val="26"/>
        </w:rPr>
        <w:t xml:space="preserve"> 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муниципального образования на 2016 год».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отдела финансового управления.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10.10-10.20 О внесении изменений в решение Думы от 19.10.2016 № 111 «Об утверждении структуры и штатной численности аппарата Контрольно-счетной палаты Черемховского районного муниципального образования».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  <w:r w:rsidRPr="000B7070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Анна Анатольевна Кудлай, председатель Контрольно-счетной палаты.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</w:p>
    <w:p w:rsidR="006877F3" w:rsidRDefault="006877F3" w:rsidP="00AF3422">
      <w:pPr>
        <w:jc w:val="both"/>
        <w:rPr>
          <w:sz w:val="26"/>
          <w:szCs w:val="26"/>
        </w:rPr>
      </w:pPr>
      <w:r>
        <w:rPr>
          <w:sz w:val="26"/>
          <w:szCs w:val="26"/>
        </w:rPr>
        <w:t>3. 10.20-10.30 О внесении изменений в Положение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утвержденное решением Думы Черемховского районного муниципального образования от 27.06.2012 № 215.</w:t>
      </w:r>
    </w:p>
    <w:p w:rsidR="006877F3" w:rsidRDefault="006877F3" w:rsidP="00AF3422">
      <w:pPr>
        <w:jc w:val="both"/>
        <w:rPr>
          <w:sz w:val="26"/>
          <w:szCs w:val="26"/>
        </w:rPr>
      </w:pPr>
      <w:r w:rsidRPr="000B7070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Анна Анатольевна Кудлай, председатель Контрольно-счетной палаты.</w:t>
      </w:r>
    </w:p>
    <w:p w:rsidR="006877F3" w:rsidRDefault="006877F3" w:rsidP="00AF3422">
      <w:pPr>
        <w:jc w:val="both"/>
        <w:rPr>
          <w:sz w:val="26"/>
          <w:szCs w:val="26"/>
        </w:rPr>
      </w:pPr>
    </w:p>
    <w:p w:rsidR="006877F3" w:rsidRDefault="006877F3" w:rsidP="00AF3422">
      <w:pPr>
        <w:jc w:val="both"/>
        <w:rPr>
          <w:sz w:val="26"/>
          <w:szCs w:val="26"/>
        </w:rPr>
      </w:pPr>
      <w:r>
        <w:rPr>
          <w:sz w:val="26"/>
          <w:szCs w:val="26"/>
        </w:rPr>
        <w:t>4. 10.30-10.40 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27.06.2012 № 212.</w:t>
      </w:r>
    </w:p>
    <w:p w:rsidR="006877F3" w:rsidRDefault="006877F3" w:rsidP="00AF3422">
      <w:pPr>
        <w:jc w:val="both"/>
        <w:rPr>
          <w:sz w:val="26"/>
          <w:szCs w:val="26"/>
        </w:rPr>
      </w:pPr>
      <w:r w:rsidRPr="00104BC5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Анна Анатольевна Кудлай, председатель Контрольно-счетной палаты.</w:t>
      </w:r>
    </w:p>
    <w:p w:rsidR="006877F3" w:rsidRPr="00F837CC" w:rsidRDefault="006877F3" w:rsidP="00F837CC">
      <w:pPr>
        <w:rPr>
          <w:sz w:val="26"/>
          <w:szCs w:val="26"/>
        </w:rPr>
      </w:pPr>
    </w:p>
    <w:p w:rsidR="006877F3" w:rsidRPr="00E52D53" w:rsidRDefault="006877F3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6877F3" w:rsidRPr="00E52D53" w:rsidRDefault="006877F3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25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внеочередное з</w:t>
      </w:r>
      <w:r w:rsidRPr="00E52D53">
        <w:rPr>
          <w:sz w:val="26"/>
          <w:szCs w:val="26"/>
        </w:rPr>
        <w:t>аседание Думы Черемховского районного муниципального образования шестого созыва считается открытым.</w:t>
      </w:r>
    </w:p>
    <w:p w:rsidR="006877F3" w:rsidRPr="00E52D53" w:rsidRDefault="006877F3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6877F3" w:rsidRDefault="006877F3" w:rsidP="004877CF">
      <w:pPr>
        <w:jc w:val="both"/>
        <w:rPr>
          <w:b/>
          <w:sz w:val="26"/>
          <w:szCs w:val="26"/>
        </w:rPr>
      </w:pPr>
    </w:p>
    <w:p w:rsidR="006877F3" w:rsidRPr="00F837CC" w:rsidRDefault="006877F3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Гайдук Юлию Николаевну</w:t>
      </w:r>
      <w:r w:rsidRPr="00F837CC">
        <w:rPr>
          <w:b/>
          <w:sz w:val="26"/>
          <w:szCs w:val="26"/>
        </w:rPr>
        <w:t xml:space="preserve">: начальника </w:t>
      </w:r>
      <w:r>
        <w:rPr>
          <w:b/>
          <w:sz w:val="26"/>
          <w:szCs w:val="26"/>
        </w:rPr>
        <w:t>финансового управления.</w:t>
      </w:r>
    </w:p>
    <w:p w:rsidR="006877F3" w:rsidRDefault="006877F3" w:rsidP="00AF3422">
      <w:pPr>
        <w:jc w:val="both"/>
        <w:rPr>
          <w:sz w:val="26"/>
          <w:szCs w:val="26"/>
        </w:rPr>
      </w:pPr>
    </w:p>
    <w:p w:rsidR="006877F3" w:rsidRDefault="006877F3" w:rsidP="00AF3422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муниципального образования на 2016 год».</w:t>
      </w:r>
    </w:p>
    <w:p w:rsidR="006877F3" w:rsidRDefault="006877F3" w:rsidP="00AF3422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6877F3" w:rsidRPr="00AF3422" w:rsidRDefault="006877F3" w:rsidP="00AF34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3422">
        <w:rPr>
          <w:sz w:val="26"/>
          <w:szCs w:val="26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районной Думы от 26.09.2012 № 217, от 25.09.2013 № 275, от 25.02.2015 № 17), статьями  34, 51, 76-82 Устава Черемховского районного муниципального образования, Дума Черемховского районного муниципального образования </w:t>
      </w:r>
      <w:r>
        <w:rPr>
          <w:sz w:val="26"/>
          <w:szCs w:val="26"/>
        </w:rPr>
        <w:t xml:space="preserve"> решила:</w:t>
      </w:r>
    </w:p>
    <w:p w:rsidR="006877F3" w:rsidRPr="00AF3422" w:rsidRDefault="006877F3" w:rsidP="00AF3422">
      <w:pPr>
        <w:rPr>
          <w:sz w:val="26"/>
          <w:szCs w:val="26"/>
        </w:rPr>
      </w:pPr>
    </w:p>
    <w:p w:rsidR="006877F3" w:rsidRPr="00AF3422" w:rsidRDefault="006877F3" w:rsidP="00AF3422">
      <w:pPr>
        <w:tabs>
          <w:tab w:val="left" w:pos="709"/>
          <w:tab w:val="num" w:pos="1440"/>
        </w:tabs>
        <w:jc w:val="both"/>
        <w:rPr>
          <w:sz w:val="26"/>
          <w:szCs w:val="26"/>
        </w:rPr>
      </w:pPr>
      <w:r w:rsidRPr="00AF3422">
        <w:rPr>
          <w:sz w:val="26"/>
          <w:szCs w:val="26"/>
        </w:rPr>
        <w:t xml:space="preserve">          1. Внести в решение Думы Черемховского районного муниципального образования от 23.12.2015 № 58 «О бюджете Черемховского районного муниципального образования на 2016 год» (с изменениями, внесенными решениями районной Думы от 24.02.2016 № 16, от 13.04.2016 № 70, от 28.06.2016 № 89, от 20.07.2016 № 94, от 29.08.2016 № 99, от 29.09.16 № 100, 19.10.16 №105) следующие изменения и дополнения:</w:t>
      </w:r>
    </w:p>
    <w:p w:rsidR="006877F3" w:rsidRPr="00AF3422" w:rsidRDefault="006877F3" w:rsidP="00AF3422">
      <w:pPr>
        <w:numPr>
          <w:ilvl w:val="1"/>
          <w:numId w:val="11"/>
        </w:numPr>
        <w:jc w:val="both"/>
        <w:rPr>
          <w:sz w:val="26"/>
          <w:szCs w:val="26"/>
        </w:rPr>
      </w:pPr>
      <w:r w:rsidRPr="00AF3422">
        <w:rPr>
          <w:sz w:val="26"/>
          <w:szCs w:val="26"/>
        </w:rPr>
        <w:t>Пункт 1 изложить в следующей редакции:</w:t>
      </w:r>
    </w:p>
    <w:p w:rsidR="006877F3" w:rsidRPr="00AF3422" w:rsidRDefault="006877F3" w:rsidP="00AF3422">
      <w:pPr>
        <w:ind w:firstLine="708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«1. Утвердить основные характеристики бюджета Черемховского районного муниципального образования  на 2016 год:</w:t>
      </w:r>
    </w:p>
    <w:p w:rsidR="006877F3" w:rsidRPr="00AF3422" w:rsidRDefault="006877F3" w:rsidP="00AF3422">
      <w:pPr>
        <w:ind w:firstLine="708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общий  объем доходов бюджета Черемховского районного муниципального образования в сумме 853 979,8 тыс. руб., из них объем межбюджетных трансфертов, получаемых из других бюджетов бюджетной системы Российской Федерации, в сумме 752 205,7 тыс. руб.;</w:t>
      </w:r>
    </w:p>
    <w:p w:rsidR="006877F3" w:rsidRPr="00AF3422" w:rsidRDefault="006877F3" w:rsidP="00AF3422">
      <w:pPr>
        <w:ind w:firstLine="708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общий объем расходов бюджета Черемховского районного муниципального образования в сумме 873 274 тыс. руб.;</w:t>
      </w:r>
    </w:p>
    <w:p w:rsidR="006877F3" w:rsidRPr="00AF3422" w:rsidRDefault="006877F3" w:rsidP="00AF3422">
      <w:pPr>
        <w:ind w:firstLine="708"/>
        <w:jc w:val="both"/>
        <w:rPr>
          <w:sz w:val="26"/>
          <w:szCs w:val="26"/>
        </w:rPr>
      </w:pPr>
      <w:r w:rsidRPr="00AF3422">
        <w:rPr>
          <w:sz w:val="26"/>
          <w:szCs w:val="26"/>
        </w:rPr>
        <w:t xml:space="preserve">размер   дефицита  бюджета Черемховского районного муниципального образования в сумме 19 294,2 тыс. руб. или 19 %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 </w:t>
      </w:r>
    </w:p>
    <w:p w:rsidR="006877F3" w:rsidRPr="00AF3422" w:rsidRDefault="006877F3" w:rsidP="00AF3422">
      <w:pPr>
        <w:ind w:firstLine="708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Установить, что превышение дефицита бюджета Черемховского районного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Черемховского районного муниципального образования на 01 января 2016 года и на сумму разницы между полученными и погашенными бюджетными кредитами, предоставленными бюджету Черемховского районного муниципального образования другими бюджетами бюджетной системы Российской Федерации.</w:t>
      </w:r>
    </w:p>
    <w:p w:rsidR="006877F3" w:rsidRPr="00AF3422" w:rsidRDefault="006877F3" w:rsidP="00AF3422">
      <w:pPr>
        <w:ind w:firstLine="708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Дефицит бюджета Черемховского районного муниципального образования без учета выше названных  сумм составит 6 328,6 тыс. руб. или  6,2 %.»;</w:t>
      </w:r>
    </w:p>
    <w:p w:rsidR="006877F3" w:rsidRPr="00AF3422" w:rsidRDefault="006877F3" w:rsidP="00AF3422">
      <w:pPr>
        <w:jc w:val="both"/>
        <w:rPr>
          <w:b/>
          <w:sz w:val="26"/>
          <w:szCs w:val="26"/>
        </w:rPr>
      </w:pPr>
      <w:r w:rsidRPr="00AF3422">
        <w:rPr>
          <w:sz w:val="26"/>
          <w:szCs w:val="26"/>
        </w:rPr>
        <w:t xml:space="preserve">          1.2.  Приложения № 1, 5, 6, 7, 8, 10, 11 к решению Думы Черемховского районного муниципального образования от 23.12.2015 № 58 «О бюджете Черемховского районного муниципального образования на 2016 год»  изложить в редакции приложений № 1-7 к настоящему решению.</w:t>
      </w:r>
    </w:p>
    <w:p w:rsidR="006877F3" w:rsidRDefault="006877F3" w:rsidP="004877CF">
      <w:pPr>
        <w:jc w:val="both"/>
        <w:rPr>
          <w:b/>
          <w:sz w:val="26"/>
          <w:szCs w:val="26"/>
        </w:rPr>
      </w:pPr>
    </w:p>
    <w:p w:rsidR="006877F3" w:rsidRPr="00A86AEB" w:rsidRDefault="006877F3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877F3" w:rsidRPr="00A86AEB" w:rsidRDefault="006877F3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6877F3" w:rsidRPr="00E52D53" w:rsidRDefault="006877F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6877F3" w:rsidRPr="00E52D53" w:rsidRDefault="006877F3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6877F3" w:rsidRPr="00E52D53" w:rsidRDefault="006877F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6877F3" w:rsidRPr="00E52D53" w:rsidRDefault="006877F3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6877F3" w:rsidRPr="00E52D53" w:rsidRDefault="006877F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6877F3" w:rsidRPr="00E52D53" w:rsidRDefault="006877F3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6877F3" w:rsidRPr="00E52D53" w:rsidRDefault="006877F3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</w:p>
    <w:p w:rsidR="006877F3" w:rsidRPr="00F837CC" w:rsidRDefault="006877F3" w:rsidP="00AF3422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Кудлай Анну Анатольевну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Контрольно-счетной палаты.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от 19.10.2016 № 111 «Об утверждении структуры и штатной численности аппарата Контрольно-счетной палаты Черемховского районного муниципального образования».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</w:p>
    <w:p w:rsidR="006877F3" w:rsidRPr="00AF3422" w:rsidRDefault="006877F3" w:rsidP="00AF3422">
      <w:pPr>
        <w:ind w:firstLine="540"/>
        <w:jc w:val="both"/>
        <w:rPr>
          <w:sz w:val="26"/>
          <w:szCs w:val="26"/>
        </w:rPr>
      </w:pPr>
      <w:r w:rsidRPr="00AF3422">
        <w:rPr>
          <w:sz w:val="26"/>
          <w:szCs w:val="26"/>
        </w:rPr>
        <w:t xml:space="preserve">Предлагаемые изменения в структуру аппарата Контрольно-счетной палаты Черемховского районного муниципального образования (далее – КСП) вызваны необходимостью приведения штатной численности контрольного органа в соответствие с приказом Министерства труда и занятости Иркутской области от 14.11.2016 № 82-мпр «О внесении изменений в Методические рекомендации по определению численности работников органов местного самоуправления муниципального образования Иркутской области» по которому базовая численность муниципальных служащих контрольного органа для муниципального района с численностью населения менее 45 000 человек (включительно) устанавливается в количестве 2 штатных единиц (ранее этот норматив был установлен в количестве 3 штатных единиц).   </w:t>
      </w:r>
    </w:p>
    <w:p w:rsidR="006877F3" w:rsidRPr="00AF3422" w:rsidRDefault="006877F3" w:rsidP="00AF3422">
      <w:pPr>
        <w:ind w:firstLine="540"/>
        <w:jc w:val="both"/>
        <w:rPr>
          <w:sz w:val="26"/>
          <w:szCs w:val="26"/>
        </w:rPr>
      </w:pPr>
      <w:r w:rsidRPr="00AF3422">
        <w:rPr>
          <w:sz w:val="26"/>
          <w:szCs w:val="26"/>
        </w:rPr>
        <w:t xml:space="preserve">Областным законом о бюджете на 2017 год Черемховскому району запланирована субсидия на выравнивание обеспеченности муниципальных районов   Иркутской области по реализации ими их отдельных расходных обязательств, связанных с выплатой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области. </w:t>
      </w:r>
    </w:p>
    <w:p w:rsidR="006877F3" w:rsidRPr="00AF3422" w:rsidRDefault="006877F3" w:rsidP="00AF34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Для получения данной субсидии законом установлены условия получения и расходования. Одним из условий является</w:t>
      </w:r>
      <w:r w:rsidRPr="00AF3422">
        <w:rPr>
          <w:b/>
          <w:sz w:val="26"/>
          <w:szCs w:val="26"/>
        </w:rPr>
        <w:t xml:space="preserve"> соблюдение нормативов численности</w:t>
      </w:r>
      <w:r w:rsidRPr="00AF3422">
        <w:rPr>
          <w:sz w:val="26"/>
          <w:szCs w:val="26"/>
        </w:rPr>
        <w:t xml:space="preserve"> работников органов местного самоуправления муниципальных районов (городских округов) Иркутской области, установленных Методическими рекомендациями по определению численности работников органов местного самоуправления муниципального образования Иркутской области, утвержденными приказом министерства труда и занятости Иркутской области от 14 октября 2013 года № 57-мпр. </w:t>
      </w:r>
    </w:p>
    <w:p w:rsidR="006877F3" w:rsidRPr="00AF3422" w:rsidRDefault="006877F3" w:rsidP="00AF34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3422">
        <w:rPr>
          <w:sz w:val="26"/>
          <w:szCs w:val="26"/>
        </w:rPr>
        <w:t>Поэтому для выполнения условий предоставления межбюджетных трансфертов (в размере 33 млн.рублей) нам необходимо провести организационно-штатные мероприятия по сокращению одной единицы в КСП – инспектора в аппарате.</w:t>
      </w:r>
    </w:p>
    <w:p w:rsidR="006877F3" w:rsidRPr="00AF3422" w:rsidRDefault="006877F3" w:rsidP="00AF342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F3422">
        <w:rPr>
          <w:sz w:val="26"/>
          <w:szCs w:val="26"/>
        </w:rPr>
        <w:t>Сокращение численности КСП не повлияет на выполнение полномочий, возложенных на контрольный орган федеральным законодательством.</w:t>
      </w:r>
    </w:p>
    <w:p w:rsidR="006877F3" w:rsidRDefault="006877F3" w:rsidP="00C57A2C">
      <w:pPr>
        <w:jc w:val="both"/>
        <w:rPr>
          <w:b/>
          <w:sz w:val="26"/>
          <w:szCs w:val="26"/>
        </w:rPr>
      </w:pPr>
    </w:p>
    <w:p w:rsidR="006877F3" w:rsidRPr="00E52D53" w:rsidRDefault="006877F3" w:rsidP="00612EB4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6877F3" w:rsidRPr="00E52D53" w:rsidRDefault="006877F3" w:rsidP="00612EB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6877F3" w:rsidRPr="00E52D53" w:rsidRDefault="006877F3" w:rsidP="00612EB4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6877F3" w:rsidRDefault="006877F3" w:rsidP="00AF3422">
      <w:pPr>
        <w:jc w:val="both"/>
        <w:rPr>
          <w:b/>
          <w:sz w:val="26"/>
          <w:szCs w:val="26"/>
        </w:rPr>
      </w:pPr>
    </w:p>
    <w:p w:rsidR="006877F3" w:rsidRPr="00F837CC" w:rsidRDefault="006877F3" w:rsidP="00AF3422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Кудлай Анну Анатольевну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Контрольно-счетной палаты.</w:t>
      </w:r>
    </w:p>
    <w:p w:rsidR="006877F3" w:rsidRDefault="006877F3" w:rsidP="00AF3422">
      <w:pPr>
        <w:tabs>
          <w:tab w:val="left" w:pos="3600"/>
        </w:tabs>
        <w:jc w:val="both"/>
        <w:rPr>
          <w:sz w:val="26"/>
          <w:szCs w:val="26"/>
        </w:rPr>
      </w:pPr>
    </w:p>
    <w:p w:rsidR="006877F3" w:rsidRDefault="006877F3" w:rsidP="00AF3422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утвержденное решением Думы Черемховского районного муниципального образования от 27.06.2012 № 215.</w:t>
      </w:r>
    </w:p>
    <w:p w:rsidR="006877F3" w:rsidRDefault="006877F3" w:rsidP="00AF3422">
      <w:pPr>
        <w:jc w:val="both"/>
        <w:rPr>
          <w:b/>
          <w:sz w:val="26"/>
          <w:szCs w:val="26"/>
        </w:rPr>
      </w:pPr>
    </w:p>
    <w:p w:rsidR="006877F3" w:rsidRPr="00EA33CF" w:rsidRDefault="006877F3" w:rsidP="00EA33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33CF">
        <w:rPr>
          <w:rFonts w:ascii="Times New Roman" w:hAnsi="Times New Roman" w:cs="Times New Roman"/>
          <w:b w:val="0"/>
          <w:sz w:val="26"/>
          <w:szCs w:val="26"/>
        </w:rPr>
        <w:t xml:space="preserve">В связи с изменением структуры аппарата Контрольно-счетной палаты Черемховского районного муниципального образования, руководствуясь </w:t>
      </w:r>
      <w:hyperlink r:id="rId7" w:history="1">
        <w:r w:rsidRPr="00EA33CF">
          <w:rPr>
            <w:rStyle w:val="a3"/>
            <w:rFonts w:ascii="Times New Roman" w:hAnsi="Times New Roman"/>
            <w:b w:val="0"/>
            <w:sz w:val="26"/>
            <w:szCs w:val="26"/>
          </w:rPr>
          <w:t>Федеральным законом</w:t>
        </w:r>
      </w:hyperlink>
      <w:r w:rsidRPr="00EA33CF">
        <w:rPr>
          <w:rFonts w:ascii="Times New Roman" w:hAnsi="Times New Roman" w:cs="Times New Roman"/>
          <w:b w:val="0"/>
          <w:sz w:val="26"/>
          <w:szCs w:val="26"/>
        </w:rPr>
        <w:t xml:space="preserve"> от 02.03.2007 № 25-ФЗ «О муниципальной службе в Российской Федерации», Законами Иркутской области от 15.10.2007 </w:t>
      </w:r>
      <w:hyperlink r:id="rId8" w:history="1">
        <w:r w:rsidRPr="00EA33CF">
          <w:rPr>
            <w:rStyle w:val="a3"/>
            <w:rFonts w:ascii="Times New Roman" w:hAnsi="Times New Roman"/>
            <w:b w:val="0"/>
            <w:sz w:val="26"/>
            <w:szCs w:val="26"/>
          </w:rPr>
          <w:t>№ 88-</w:t>
        </w:r>
      </w:hyperlink>
      <w:r w:rsidRPr="00EA33CF">
        <w:rPr>
          <w:rFonts w:ascii="Times New Roman" w:hAnsi="Times New Roman" w:cs="Times New Roman"/>
          <w:b w:val="0"/>
          <w:sz w:val="26"/>
          <w:szCs w:val="26"/>
        </w:rPr>
        <w:t xml:space="preserve">оз «Об отдельных вопросах муниципальной службы в Иркутской области», от 15.10.2007 </w:t>
      </w:r>
      <w:hyperlink r:id="rId9" w:history="1">
        <w:r w:rsidRPr="00EA33CF">
          <w:rPr>
            <w:rStyle w:val="a3"/>
            <w:rFonts w:ascii="Times New Roman" w:hAnsi="Times New Roman"/>
            <w:b w:val="0"/>
            <w:sz w:val="26"/>
            <w:szCs w:val="26"/>
          </w:rPr>
          <w:t>№ 89-</w:t>
        </w:r>
      </w:hyperlink>
      <w:r w:rsidRPr="00EA33CF">
        <w:rPr>
          <w:rFonts w:ascii="Times New Roman" w:hAnsi="Times New Roman" w:cs="Times New Roman"/>
          <w:b w:val="0"/>
          <w:sz w:val="26"/>
          <w:szCs w:val="26"/>
        </w:rPr>
        <w:t>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EA33CF">
        <w:rPr>
          <w:sz w:val="26"/>
          <w:szCs w:val="26"/>
        </w:rPr>
        <w:t xml:space="preserve"> </w:t>
      </w:r>
      <w:r w:rsidRPr="00EA33CF">
        <w:rPr>
          <w:rFonts w:ascii="Times New Roman" w:hAnsi="Times New Roman" w:cs="Times New Roman"/>
          <w:b w:val="0"/>
          <w:sz w:val="26"/>
          <w:szCs w:val="26"/>
        </w:rPr>
        <w:t>руководствуясь ст. 34, 51 Устава Черемховского районного муниципального образования,</w:t>
      </w:r>
      <w:r w:rsidRPr="00EA33CF">
        <w:rPr>
          <w:sz w:val="26"/>
          <w:szCs w:val="26"/>
        </w:rPr>
        <w:t xml:space="preserve"> </w:t>
      </w:r>
      <w:r w:rsidRPr="00EA33CF">
        <w:rPr>
          <w:rFonts w:ascii="Times New Roman" w:hAnsi="Times New Roman" w:cs="Times New Roman"/>
          <w:b w:val="0"/>
          <w:sz w:val="26"/>
          <w:szCs w:val="26"/>
        </w:rPr>
        <w:t>Дума Черемховского районного муниципального образования решила:</w:t>
      </w:r>
    </w:p>
    <w:p w:rsidR="006877F3" w:rsidRPr="00EA33CF" w:rsidRDefault="006877F3" w:rsidP="00EA33CF">
      <w:pPr>
        <w:rPr>
          <w:sz w:val="26"/>
          <w:szCs w:val="26"/>
        </w:rPr>
      </w:pPr>
    </w:p>
    <w:p w:rsidR="006877F3" w:rsidRPr="00EA33CF" w:rsidRDefault="006877F3" w:rsidP="00EA33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33CF">
        <w:rPr>
          <w:sz w:val="26"/>
          <w:szCs w:val="26"/>
        </w:rPr>
        <w:t>1. Внести в Положение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образования», утвержденного решением Думы Черемховского районного муниципального образования от 27.06.2012 № 215 (в редакции решения Думы от 20.07.2016 № 96) следующие изменения:</w:t>
      </w:r>
    </w:p>
    <w:p w:rsidR="006877F3" w:rsidRPr="00EA33CF" w:rsidRDefault="006877F3" w:rsidP="00EA33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33CF">
        <w:rPr>
          <w:sz w:val="26"/>
          <w:szCs w:val="26"/>
        </w:rPr>
        <w:t>1.1. В приложении 1 «Размеры должностных окладов  муниципальных служащих органов местного самоуправления Черемховского районного муниципального образования» исключить позиции:</w:t>
      </w:r>
    </w:p>
    <w:p w:rsidR="006877F3" w:rsidRPr="00EA33CF" w:rsidRDefault="006877F3" w:rsidP="00EA33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268"/>
      </w:tblGrid>
      <w:tr w:rsidR="006877F3" w:rsidRPr="00EA33CF" w:rsidTr="002D137F">
        <w:tc>
          <w:tcPr>
            <w:tcW w:w="6521" w:type="dxa"/>
          </w:tcPr>
          <w:p w:rsidR="006877F3" w:rsidRPr="00EA33CF" w:rsidRDefault="006877F3" w:rsidP="002D1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33CF">
              <w:rPr>
                <w:sz w:val="26"/>
                <w:szCs w:val="26"/>
              </w:rPr>
              <w:t>Заместитель председателя контрольно-счетной палаты</w:t>
            </w:r>
          </w:p>
        </w:tc>
        <w:tc>
          <w:tcPr>
            <w:tcW w:w="2268" w:type="dxa"/>
          </w:tcPr>
          <w:p w:rsidR="006877F3" w:rsidRPr="00EA33CF" w:rsidRDefault="006877F3" w:rsidP="002D1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33CF">
              <w:rPr>
                <w:sz w:val="26"/>
                <w:szCs w:val="26"/>
              </w:rPr>
              <w:t>6 478</w:t>
            </w:r>
          </w:p>
        </w:tc>
      </w:tr>
      <w:tr w:rsidR="006877F3" w:rsidRPr="00EA33CF" w:rsidTr="002D137F">
        <w:tc>
          <w:tcPr>
            <w:tcW w:w="6521" w:type="dxa"/>
          </w:tcPr>
          <w:p w:rsidR="006877F3" w:rsidRPr="00EA33CF" w:rsidRDefault="006877F3" w:rsidP="002D1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33CF">
              <w:rPr>
                <w:sz w:val="26"/>
                <w:szCs w:val="26"/>
              </w:rPr>
              <w:t>Инспектор в аппарате контрольно-счетной палаты</w:t>
            </w:r>
          </w:p>
        </w:tc>
        <w:tc>
          <w:tcPr>
            <w:tcW w:w="2268" w:type="dxa"/>
          </w:tcPr>
          <w:p w:rsidR="006877F3" w:rsidRPr="00EA33CF" w:rsidRDefault="006877F3" w:rsidP="002D1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33CF">
              <w:rPr>
                <w:sz w:val="26"/>
                <w:szCs w:val="26"/>
              </w:rPr>
              <w:t>5 221</w:t>
            </w:r>
          </w:p>
        </w:tc>
      </w:tr>
    </w:tbl>
    <w:p w:rsidR="006877F3" w:rsidRPr="00EA33CF" w:rsidRDefault="006877F3" w:rsidP="00AF3422">
      <w:pPr>
        <w:jc w:val="both"/>
        <w:rPr>
          <w:b/>
          <w:sz w:val="26"/>
          <w:szCs w:val="26"/>
        </w:rPr>
      </w:pPr>
    </w:p>
    <w:p w:rsidR="006877F3" w:rsidRPr="00A86AEB" w:rsidRDefault="006877F3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6877F3" w:rsidRPr="00A86AEB" w:rsidRDefault="006877F3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6877F3" w:rsidRPr="00A86AEB" w:rsidRDefault="006877F3" w:rsidP="00F20A3B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6877F3" w:rsidRDefault="006877F3" w:rsidP="00EA33CF">
      <w:pPr>
        <w:jc w:val="both"/>
        <w:rPr>
          <w:sz w:val="26"/>
          <w:szCs w:val="26"/>
        </w:rPr>
      </w:pPr>
    </w:p>
    <w:p w:rsidR="006877F3" w:rsidRPr="00F837CC" w:rsidRDefault="006877F3" w:rsidP="00EA33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Кудлай Анну Анатольевну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Контрольно-счетной палаты.</w:t>
      </w:r>
    </w:p>
    <w:p w:rsidR="006877F3" w:rsidRDefault="006877F3" w:rsidP="00EA33CF">
      <w:pPr>
        <w:jc w:val="both"/>
        <w:rPr>
          <w:sz w:val="26"/>
          <w:szCs w:val="26"/>
        </w:rPr>
      </w:pPr>
    </w:p>
    <w:p w:rsidR="006877F3" w:rsidRDefault="006877F3" w:rsidP="00EA33C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27.06.2012 № 212.</w:t>
      </w:r>
    </w:p>
    <w:p w:rsidR="006877F3" w:rsidRPr="00EA33CF" w:rsidRDefault="006877F3" w:rsidP="00612EB4">
      <w:pPr>
        <w:jc w:val="both"/>
        <w:rPr>
          <w:b/>
          <w:sz w:val="26"/>
          <w:szCs w:val="26"/>
        </w:rPr>
      </w:pPr>
    </w:p>
    <w:p w:rsidR="006877F3" w:rsidRPr="00EA33CF" w:rsidRDefault="006877F3" w:rsidP="00EA33CF">
      <w:pPr>
        <w:ind w:firstLine="540"/>
        <w:jc w:val="both"/>
        <w:rPr>
          <w:sz w:val="26"/>
          <w:szCs w:val="26"/>
        </w:rPr>
      </w:pPr>
      <w:r w:rsidRPr="00EA33CF">
        <w:rPr>
          <w:sz w:val="26"/>
          <w:szCs w:val="26"/>
        </w:rPr>
        <w:t>Изменение в Перечень должностей муниципальной службы в органах местного самоуправления Черемховского районного муниципального образования (далее – Перечень) необходимо по следующим основаниям:</w:t>
      </w:r>
    </w:p>
    <w:p w:rsidR="006877F3" w:rsidRPr="00EA33CF" w:rsidRDefault="006877F3" w:rsidP="00EA33CF">
      <w:pPr>
        <w:ind w:firstLine="540"/>
        <w:jc w:val="both"/>
        <w:rPr>
          <w:sz w:val="26"/>
          <w:szCs w:val="26"/>
        </w:rPr>
      </w:pPr>
      <w:r w:rsidRPr="00EA33CF">
        <w:rPr>
          <w:sz w:val="26"/>
          <w:szCs w:val="26"/>
        </w:rPr>
        <w:t>1. Изменение наименование главы в Перечне приводится в соответствие с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в связи с экспертным заключением № 570 на муниципальный нормативный правовой акт от 03.08.2016 г;</w:t>
      </w:r>
    </w:p>
    <w:p w:rsidR="006877F3" w:rsidRPr="00EA33CF" w:rsidRDefault="006877F3" w:rsidP="00EA33CF">
      <w:pPr>
        <w:ind w:firstLine="540"/>
        <w:jc w:val="both"/>
        <w:rPr>
          <w:sz w:val="26"/>
          <w:szCs w:val="26"/>
        </w:rPr>
      </w:pPr>
      <w:r w:rsidRPr="00EA33CF">
        <w:rPr>
          <w:sz w:val="26"/>
          <w:szCs w:val="26"/>
        </w:rPr>
        <w:t>2. в связи с изменением структуры Контрольно-счетной палаты Черемховского районного муниципального образования решениями Думы от 19.10.2016 № 110 «О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 192 и проектом решения Думы «О внесении изменений в решение Думы от 19.10.2016 № 111 «Об утверждении структуры и штатной численности аппарата Контрольно-счетной палаты Черемховского районного муниципального образования.</w:t>
      </w:r>
    </w:p>
    <w:p w:rsidR="006877F3" w:rsidRDefault="006877F3" w:rsidP="00EA33CF">
      <w:pPr>
        <w:jc w:val="both"/>
        <w:rPr>
          <w:sz w:val="28"/>
          <w:szCs w:val="28"/>
        </w:rPr>
      </w:pPr>
    </w:p>
    <w:p w:rsidR="006877F3" w:rsidRPr="00905DCD" w:rsidRDefault="006877F3" w:rsidP="00EA33CF">
      <w:pPr>
        <w:jc w:val="both"/>
        <w:rPr>
          <w:sz w:val="28"/>
          <w:szCs w:val="28"/>
        </w:rPr>
      </w:pPr>
    </w:p>
    <w:p w:rsidR="006877F3" w:rsidRPr="00A86AEB" w:rsidRDefault="006877F3" w:rsidP="00612EB4">
      <w:pPr>
        <w:jc w:val="both"/>
        <w:rPr>
          <w:b/>
          <w:sz w:val="26"/>
          <w:szCs w:val="26"/>
        </w:rPr>
      </w:pPr>
    </w:p>
    <w:p w:rsidR="006877F3" w:rsidRPr="00A86AEB" w:rsidRDefault="006877F3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877F3" w:rsidRPr="00A86AEB" w:rsidRDefault="006877F3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6877F3" w:rsidRPr="00A86AEB" w:rsidRDefault="006877F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6877F3" w:rsidRPr="00A86AEB" w:rsidRDefault="006877F3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6877F3" w:rsidRPr="00A86AEB" w:rsidRDefault="006877F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6877F3" w:rsidRPr="00A86AEB" w:rsidRDefault="006877F3" w:rsidP="00B71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6877F3" w:rsidRPr="00A86AEB" w:rsidRDefault="006877F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6877F3" w:rsidRPr="00A86AEB" w:rsidRDefault="006877F3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6877F3" w:rsidRDefault="006877F3" w:rsidP="00C57A2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6877F3" w:rsidRDefault="006877F3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</w:t>
      </w:r>
    </w:p>
    <w:p w:rsidR="006877F3" w:rsidRPr="00A86AEB" w:rsidRDefault="006877F3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25</w:t>
      </w:r>
      <w:r w:rsidRPr="00A86AEB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Pr="00A86AEB">
        <w:rPr>
          <w:sz w:val="26"/>
          <w:szCs w:val="26"/>
        </w:rPr>
        <w:t xml:space="preserve">заседание Думы Черемховского районного муниципального образования (шестого созыва) считается закрытым. </w:t>
      </w:r>
    </w:p>
    <w:p w:rsidR="006877F3" w:rsidRPr="00A86AEB" w:rsidRDefault="006877F3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6877F3" w:rsidRPr="00A86AEB" w:rsidRDefault="006877F3" w:rsidP="0089245E">
      <w:pPr>
        <w:jc w:val="both"/>
        <w:rPr>
          <w:sz w:val="26"/>
          <w:szCs w:val="26"/>
        </w:rPr>
      </w:pPr>
    </w:p>
    <w:p w:rsidR="006877F3" w:rsidRPr="00A86AEB" w:rsidRDefault="006877F3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6877F3" w:rsidRPr="00A86AEB" w:rsidRDefault="006877F3">
      <w:pPr>
        <w:rPr>
          <w:sz w:val="26"/>
          <w:szCs w:val="26"/>
        </w:rPr>
      </w:pPr>
    </w:p>
    <w:p w:rsidR="006877F3" w:rsidRPr="00A86AEB" w:rsidRDefault="006877F3">
      <w:pPr>
        <w:rPr>
          <w:sz w:val="26"/>
          <w:szCs w:val="26"/>
        </w:rPr>
      </w:pPr>
    </w:p>
    <w:sectPr w:rsidR="006877F3" w:rsidRPr="00A86AEB" w:rsidSect="00840891">
      <w:headerReference w:type="even" r:id="rId10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F3" w:rsidRDefault="006877F3" w:rsidP="00570E8E">
      <w:r>
        <w:separator/>
      </w:r>
    </w:p>
  </w:endnote>
  <w:endnote w:type="continuationSeparator" w:id="0">
    <w:p w:rsidR="006877F3" w:rsidRDefault="006877F3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F3" w:rsidRDefault="006877F3" w:rsidP="00570E8E">
      <w:r>
        <w:separator/>
      </w:r>
    </w:p>
  </w:footnote>
  <w:footnote w:type="continuationSeparator" w:id="0">
    <w:p w:rsidR="006877F3" w:rsidRDefault="006877F3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F3" w:rsidRDefault="006877F3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7F3" w:rsidRDefault="00687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3766"/>
    <w:rsid w:val="00084D0B"/>
    <w:rsid w:val="00085883"/>
    <w:rsid w:val="00086FA6"/>
    <w:rsid w:val="00092042"/>
    <w:rsid w:val="00092B57"/>
    <w:rsid w:val="00094E55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B7070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394C"/>
    <w:rsid w:val="00104BC5"/>
    <w:rsid w:val="0011230D"/>
    <w:rsid w:val="001131F5"/>
    <w:rsid w:val="00120C64"/>
    <w:rsid w:val="00121B9A"/>
    <w:rsid w:val="001229A2"/>
    <w:rsid w:val="00124325"/>
    <w:rsid w:val="0012438A"/>
    <w:rsid w:val="00125073"/>
    <w:rsid w:val="001339D7"/>
    <w:rsid w:val="00134418"/>
    <w:rsid w:val="00142EDE"/>
    <w:rsid w:val="001432BB"/>
    <w:rsid w:val="001467D4"/>
    <w:rsid w:val="00151357"/>
    <w:rsid w:val="001552C6"/>
    <w:rsid w:val="0015621C"/>
    <w:rsid w:val="00157088"/>
    <w:rsid w:val="00160411"/>
    <w:rsid w:val="0016112A"/>
    <w:rsid w:val="00164EED"/>
    <w:rsid w:val="00166716"/>
    <w:rsid w:val="001674C4"/>
    <w:rsid w:val="001729E5"/>
    <w:rsid w:val="00174060"/>
    <w:rsid w:val="00180137"/>
    <w:rsid w:val="00182CBD"/>
    <w:rsid w:val="00182EF4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1367"/>
    <w:rsid w:val="001D23F6"/>
    <w:rsid w:val="001D7701"/>
    <w:rsid w:val="001E0CB2"/>
    <w:rsid w:val="001E2DC4"/>
    <w:rsid w:val="001E369C"/>
    <w:rsid w:val="001E4E2D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0106"/>
    <w:rsid w:val="0026555D"/>
    <w:rsid w:val="00265C54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45E6"/>
    <w:rsid w:val="002C511F"/>
    <w:rsid w:val="002C518A"/>
    <w:rsid w:val="002C6E3F"/>
    <w:rsid w:val="002D137F"/>
    <w:rsid w:val="002D1D7A"/>
    <w:rsid w:val="002D2551"/>
    <w:rsid w:val="002D3C20"/>
    <w:rsid w:val="002D44A0"/>
    <w:rsid w:val="002D4BF1"/>
    <w:rsid w:val="002D589D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35A2"/>
    <w:rsid w:val="003048A9"/>
    <w:rsid w:val="00304B67"/>
    <w:rsid w:val="00304DBA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74A3A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B750A"/>
    <w:rsid w:val="003C52A0"/>
    <w:rsid w:val="003C573E"/>
    <w:rsid w:val="003C5C93"/>
    <w:rsid w:val="003C76FB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4CF"/>
    <w:rsid w:val="003F4DD3"/>
    <w:rsid w:val="003F7EF4"/>
    <w:rsid w:val="004018A7"/>
    <w:rsid w:val="004068E4"/>
    <w:rsid w:val="00412469"/>
    <w:rsid w:val="0041454B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0BC"/>
    <w:rsid w:val="00473AC5"/>
    <w:rsid w:val="00474252"/>
    <w:rsid w:val="00475672"/>
    <w:rsid w:val="00476812"/>
    <w:rsid w:val="004774DC"/>
    <w:rsid w:val="00486083"/>
    <w:rsid w:val="004877CF"/>
    <w:rsid w:val="00492839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16A3"/>
    <w:rsid w:val="0052436C"/>
    <w:rsid w:val="00524687"/>
    <w:rsid w:val="005255C9"/>
    <w:rsid w:val="0053214C"/>
    <w:rsid w:val="00533709"/>
    <w:rsid w:val="0053759A"/>
    <w:rsid w:val="00543179"/>
    <w:rsid w:val="00553724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2816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7D97"/>
    <w:rsid w:val="00650488"/>
    <w:rsid w:val="00650574"/>
    <w:rsid w:val="0065290B"/>
    <w:rsid w:val="006557A7"/>
    <w:rsid w:val="006558D5"/>
    <w:rsid w:val="0065685A"/>
    <w:rsid w:val="00663014"/>
    <w:rsid w:val="006642BD"/>
    <w:rsid w:val="006649BC"/>
    <w:rsid w:val="006651AB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877F3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B2686"/>
    <w:rsid w:val="006C156C"/>
    <w:rsid w:val="006C17E6"/>
    <w:rsid w:val="006C1D95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404"/>
    <w:rsid w:val="006F65B5"/>
    <w:rsid w:val="006F6FE5"/>
    <w:rsid w:val="006F77C6"/>
    <w:rsid w:val="0070085E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D3527"/>
    <w:rsid w:val="007E10C6"/>
    <w:rsid w:val="007E137E"/>
    <w:rsid w:val="007F1208"/>
    <w:rsid w:val="007F1C2F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2DBF"/>
    <w:rsid w:val="008D384F"/>
    <w:rsid w:val="008D6E14"/>
    <w:rsid w:val="008E342C"/>
    <w:rsid w:val="008E510E"/>
    <w:rsid w:val="008E7ADD"/>
    <w:rsid w:val="008F3A2B"/>
    <w:rsid w:val="008F4BF4"/>
    <w:rsid w:val="008F645A"/>
    <w:rsid w:val="008F733F"/>
    <w:rsid w:val="00903A7C"/>
    <w:rsid w:val="009043AD"/>
    <w:rsid w:val="00905DCD"/>
    <w:rsid w:val="00906BFD"/>
    <w:rsid w:val="00911169"/>
    <w:rsid w:val="009115BA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1145"/>
    <w:rsid w:val="0099129E"/>
    <w:rsid w:val="00993A5C"/>
    <w:rsid w:val="00994682"/>
    <w:rsid w:val="00994B97"/>
    <w:rsid w:val="00995595"/>
    <w:rsid w:val="00996FD3"/>
    <w:rsid w:val="009977CC"/>
    <w:rsid w:val="009A7C0F"/>
    <w:rsid w:val="009B2514"/>
    <w:rsid w:val="009B3A4C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32DC"/>
    <w:rsid w:val="00A15AFB"/>
    <w:rsid w:val="00A1775B"/>
    <w:rsid w:val="00A20A2D"/>
    <w:rsid w:val="00A21C9C"/>
    <w:rsid w:val="00A25D29"/>
    <w:rsid w:val="00A2713F"/>
    <w:rsid w:val="00A32E35"/>
    <w:rsid w:val="00A360F6"/>
    <w:rsid w:val="00A40E9E"/>
    <w:rsid w:val="00A43323"/>
    <w:rsid w:val="00A44C0B"/>
    <w:rsid w:val="00A44EF4"/>
    <w:rsid w:val="00A46C1E"/>
    <w:rsid w:val="00A47E8A"/>
    <w:rsid w:val="00A47F9B"/>
    <w:rsid w:val="00A500DA"/>
    <w:rsid w:val="00A51D8E"/>
    <w:rsid w:val="00A528C6"/>
    <w:rsid w:val="00A53C40"/>
    <w:rsid w:val="00A5671D"/>
    <w:rsid w:val="00A67C36"/>
    <w:rsid w:val="00A712CC"/>
    <w:rsid w:val="00A750A8"/>
    <w:rsid w:val="00A8111D"/>
    <w:rsid w:val="00A83B98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F60"/>
    <w:rsid w:val="00AD460E"/>
    <w:rsid w:val="00AD4BEB"/>
    <w:rsid w:val="00AD544A"/>
    <w:rsid w:val="00AE1E99"/>
    <w:rsid w:val="00AE3002"/>
    <w:rsid w:val="00AE64F7"/>
    <w:rsid w:val="00AE7756"/>
    <w:rsid w:val="00AF17AA"/>
    <w:rsid w:val="00AF2E4F"/>
    <w:rsid w:val="00AF3422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028A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DAD"/>
    <w:rsid w:val="00B95BCF"/>
    <w:rsid w:val="00BA2DB6"/>
    <w:rsid w:val="00BA3023"/>
    <w:rsid w:val="00BA3E80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15905"/>
    <w:rsid w:val="00C2016E"/>
    <w:rsid w:val="00C202D6"/>
    <w:rsid w:val="00C20D6C"/>
    <w:rsid w:val="00C27FEA"/>
    <w:rsid w:val="00C31BAE"/>
    <w:rsid w:val="00C3520D"/>
    <w:rsid w:val="00C43037"/>
    <w:rsid w:val="00C46D81"/>
    <w:rsid w:val="00C50E77"/>
    <w:rsid w:val="00C51A22"/>
    <w:rsid w:val="00C524AE"/>
    <w:rsid w:val="00C54FDE"/>
    <w:rsid w:val="00C57A2C"/>
    <w:rsid w:val="00C65496"/>
    <w:rsid w:val="00C6779E"/>
    <w:rsid w:val="00C67F89"/>
    <w:rsid w:val="00C70189"/>
    <w:rsid w:val="00C757C2"/>
    <w:rsid w:val="00C7638C"/>
    <w:rsid w:val="00C772D1"/>
    <w:rsid w:val="00C80D14"/>
    <w:rsid w:val="00C829BD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4F36"/>
    <w:rsid w:val="00CC5FA5"/>
    <w:rsid w:val="00CC61AB"/>
    <w:rsid w:val="00CC6210"/>
    <w:rsid w:val="00CC773F"/>
    <w:rsid w:val="00CE0B7F"/>
    <w:rsid w:val="00CE176D"/>
    <w:rsid w:val="00CE3D98"/>
    <w:rsid w:val="00CE56C2"/>
    <w:rsid w:val="00CE6C15"/>
    <w:rsid w:val="00CE75C4"/>
    <w:rsid w:val="00CF2818"/>
    <w:rsid w:val="00CF3DEA"/>
    <w:rsid w:val="00CF5DDA"/>
    <w:rsid w:val="00D00370"/>
    <w:rsid w:val="00D016BC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E88"/>
    <w:rsid w:val="00DC39BD"/>
    <w:rsid w:val="00DC60CB"/>
    <w:rsid w:val="00DC737F"/>
    <w:rsid w:val="00DD78AF"/>
    <w:rsid w:val="00DE0C6F"/>
    <w:rsid w:val="00DE12D1"/>
    <w:rsid w:val="00DE2014"/>
    <w:rsid w:val="00DE2988"/>
    <w:rsid w:val="00DE3FAC"/>
    <w:rsid w:val="00DE6C53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3CF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0A3B"/>
    <w:rsid w:val="00F22575"/>
    <w:rsid w:val="00F226C0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5B74"/>
    <w:rsid w:val="00F60350"/>
    <w:rsid w:val="00F61DF3"/>
    <w:rsid w:val="00F65137"/>
    <w:rsid w:val="00F80455"/>
    <w:rsid w:val="00F8075A"/>
    <w:rsid w:val="00F817B2"/>
    <w:rsid w:val="00F8209F"/>
    <w:rsid w:val="00F82379"/>
    <w:rsid w:val="00F837CC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242F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157982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2559</TotalTime>
  <Pages>6</Pages>
  <Words>1996</Words>
  <Characters>11381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90</cp:revision>
  <cp:lastPrinted>2016-12-01T01:21:00Z</cp:lastPrinted>
  <dcterms:created xsi:type="dcterms:W3CDTF">2012-11-09T02:10:00Z</dcterms:created>
  <dcterms:modified xsi:type="dcterms:W3CDTF">2016-12-22T06:44:00Z</dcterms:modified>
</cp:coreProperties>
</file>